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6A0" w:firstRow="1" w:lastRow="0" w:firstColumn="1" w:lastColumn="0" w:noHBand="1" w:noVBand="1"/>
        <w:tblCaption w:val="Layout table"/>
      </w:tblPr>
      <w:tblGrid>
        <w:gridCol w:w="7200"/>
        <w:gridCol w:w="7200"/>
      </w:tblGrid>
      <w:tr w:rsidR="002F6E35" w14:paraId="16D4B4E5" w14:textId="77777777" w:rsidTr="00C77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B40AEF9" w14:textId="2DF9B142" w:rsidR="002F6E35" w:rsidRPr="0018727E" w:rsidRDefault="009035F5">
            <w:pPr>
              <w:pStyle w:val="Month"/>
              <w:rPr>
                <w:rFonts w:ascii="Century Gothic" w:hAnsi="Century Gothic"/>
                <w:b w:val="0"/>
                <w:bCs w:val="0"/>
                <w:sz w:val="96"/>
                <w:szCs w:val="96"/>
              </w:rPr>
            </w:pPr>
            <w:r w:rsidRPr="0018727E">
              <w:rPr>
                <w:rFonts w:ascii="Century Gothic" w:hAnsi="Century Gothic"/>
                <w:sz w:val="96"/>
                <w:szCs w:val="96"/>
              </w:rPr>
              <w:fldChar w:fldCharType="begin"/>
            </w:r>
            <w:r w:rsidRPr="0018727E">
              <w:rPr>
                <w:rFonts w:ascii="Century Gothic" w:hAnsi="Century Gothic"/>
                <w:b w:val="0"/>
                <w:bCs w:val="0"/>
                <w:sz w:val="96"/>
                <w:szCs w:val="96"/>
              </w:rPr>
              <w:instrText xml:space="preserve"> DOCVARIABLE  MonthStart \@ MMMM \* MERGEFORMAT </w:instrText>
            </w:r>
            <w:r w:rsidRPr="0018727E">
              <w:rPr>
                <w:rFonts w:ascii="Century Gothic" w:hAnsi="Century Gothic"/>
                <w:sz w:val="96"/>
                <w:szCs w:val="96"/>
              </w:rPr>
              <w:fldChar w:fldCharType="separate"/>
            </w:r>
            <w:r w:rsidR="00115F6C" w:rsidRPr="00115F6C">
              <w:rPr>
                <w:rFonts w:ascii="Century Gothic" w:hAnsi="Century Gothic"/>
                <w:b w:val="0"/>
                <w:bCs w:val="0"/>
                <w:sz w:val="96"/>
                <w:szCs w:val="96"/>
              </w:rPr>
              <w:t>November</w:t>
            </w:r>
            <w:r w:rsidRPr="0018727E">
              <w:rPr>
                <w:rFonts w:ascii="Century Gothic" w:hAnsi="Century Gothic"/>
                <w:sz w:val="96"/>
                <w:szCs w:val="96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B856086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18727E" w14:paraId="155906EE" w14:textId="77777777" w:rsidTr="00C77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792C8237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3B8C6DB2" w14:textId="6DD7215A" w:rsidR="002F6E35" w:rsidRPr="0018727E" w:rsidRDefault="0018727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8727E">
              <w:rPr>
                <w:rFonts w:ascii="Century Gothic" w:hAnsi="Century Gothic"/>
              </w:rPr>
              <w:t>Snack Schedule</w:t>
            </w:r>
          </w:p>
        </w:tc>
      </w:tr>
      <w:tr w:rsidR="002F6E35" w:rsidRPr="00420111" w14:paraId="2B13DE9D" w14:textId="77777777" w:rsidTr="00C7762F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36B93F5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117DA06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9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82"/>
        <w:gridCol w:w="2070"/>
        <w:gridCol w:w="2199"/>
        <w:gridCol w:w="2121"/>
        <w:gridCol w:w="2070"/>
        <w:gridCol w:w="2070"/>
        <w:gridCol w:w="1943"/>
      </w:tblGrid>
      <w:tr w:rsidR="002F6E35" w14:paraId="792B8B4C" w14:textId="77777777" w:rsidTr="001B2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sdt>
          <w:sdtPr>
            <w:rPr>
              <w:rFonts w:ascii="Century Gothic" w:hAnsi="Century Gothic"/>
              <w:sz w:val="24"/>
            </w:rPr>
            <w:id w:val="1527134494"/>
            <w:placeholder>
              <w:docPart w:val="454F973CB66D456BB5FE33220DFBD7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2" w:type="dxa"/>
              </w:tcPr>
              <w:p w14:paraId="344FFCFC" w14:textId="77777777" w:rsidR="002F6E35" w:rsidRPr="0018727E" w:rsidRDefault="009035F5">
                <w:pPr>
                  <w:pStyle w:val="Days"/>
                  <w:rPr>
                    <w:rFonts w:ascii="Century Gothic" w:hAnsi="Century Gothic"/>
                    <w:sz w:val="24"/>
                  </w:rPr>
                </w:pPr>
                <w:r w:rsidRPr="0018727E">
                  <w:rPr>
                    <w:rFonts w:ascii="Century Gothic" w:hAnsi="Century Gothic"/>
                    <w:sz w:val="24"/>
                  </w:rPr>
                  <w:t>Sunday</w:t>
                </w:r>
              </w:p>
            </w:tc>
          </w:sdtContent>
        </w:sdt>
        <w:tc>
          <w:tcPr>
            <w:tcW w:w="2070" w:type="dxa"/>
          </w:tcPr>
          <w:p w14:paraId="7BA9221D" w14:textId="77777777" w:rsidR="002F6E35" w:rsidRPr="0018727E" w:rsidRDefault="002A41AC">
            <w:pPr>
              <w:pStyle w:val="Days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8650153"/>
                <w:placeholder>
                  <w:docPart w:val="10F3246F4CAD4B4F8458767C13F2CAF1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8727E">
                  <w:rPr>
                    <w:rFonts w:ascii="Century Gothic" w:hAnsi="Century Gothic"/>
                    <w:sz w:val="24"/>
                  </w:rPr>
                  <w:t>Monday</w:t>
                </w:r>
              </w:sdtContent>
            </w:sdt>
          </w:p>
        </w:tc>
        <w:tc>
          <w:tcPr>
            <w:tcW w:w="2199" w:type="dxa"/>
          </w:tcPr>
          <w:p w14:paraId="228EB92F" w14:textId="77777777" w:rsidR="002F6E35" w:rsidRPr="0018727E" w:rsidRDefault="002A41AC">
            <w:pPr>
              <w:pStyle w:val="Days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1517691135"/>
                <w:placeholder>
                  <w:docPart w:val="D5FA119BA7B54CA3B499319690D2A1A1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8727E">
                  <w:rPr>
                    <w:rFonts w:ascii="Century Gothic" w:hAnsi="Century Gothic"/>
                    <w:sz w:val="24"/>
                  </w:rPr>
                  <w:t>Tuesday</w:t>
                </w:r>
              </w:sdtContent>
            </w:sdt>
          </w:p>
        </w:tc>
        <w:tc>
          <w:tcPr>
            <w:tcW w:w="2121" w:type="dxa"/>
          </w:tcPr>
          <w:p w14:paraId="58630349" w14:textId="77777777" w:rsidR="002F6E35" w:rsidRPr="0018727E" w:rsidRDefault="002A41AC">
            <w:pPr>
              <w:pStyle w:val="Days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1684429625"/>
                <w:placeholder>
                  <w:docPart w:val="C39B799A978746F69289D149DADD2D5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8727E">
                  <w:rPr>
                    <w:rFonts w:ascii="Century Gothic" w:hAnsi="Century Gothic"/>
                    <w:sz w:val="24"/>
                  </w:rPr>
                  <w:t>Wednesday</w:t>
                </w:r>
              </w:sdtContent>
            </w:sdt>
          </w:p>
        </w:tc>
        <w:tc>
          <w:tcPr>
            <w:tcW w:w="2070" w:type="dxa"/>
          </w:tcPr>
          <w:p w14:paraId="6981DEBC" w14:textId="77777777" w:rsidR="002F6E35" w:rsidRPr="0018727E" w:rsidRDefault="002A41AC">
            <w:pPr>
              <w:pStyle w:val="Days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1188375605"/>
                <w:placeholder>
                  <w:docPart w:val="675E9279DDC54CE39733F271BF95B8A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8727E">
                  <w:rPr>
                    <w:rFonts w:ascii="Century Gothic" w:hAnsi="Century Gothic"/>
                    <w:sz w:val="24"/>
                  </w:rPr>
                  <w:t>Thursday</w:t>
                </w:r>
              </w:sdtContent>
            </w:sdt>
          </w:p>
        </w:tc>
        <w:tc>
          <w:tcPr>
            <w:tcW w:w="2070" w:type="dxa"/>
          </w:tcPr>
          <w:p w14:paraId="364ABC9F" w14:textId="77777777" w:rsidR="002F6E35" w:rsidRPr="0018727E" w:rsidRDefault="002A41AC">
            <w:pPr>
              <w:pStyle w:val="Days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1991825489"/>
                <w:placeholder>
                  <w:docPart w:val="7284609DD2BC4A6983F9C958D6D3F29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8727E">
                  <w:rPr>
                    <w:rFonts w:ascii="Century Gothic" w:hAnsi="Century Gothic"/>
                    <w:sz w:val="24"/>
                  </w:rPr>
                  <w:t>Friday</w:t>
                </w:r>
              </w:sdtContent>
            </w:sdt>
          </w:p>
        </w:tc>
        <w:tc>
          <w:tcPr>
            <w:tcW w:w="1943" w:type="dxa"/>
          </w:tcPr>
          <w:p w14:paraId="6C32EFEF" w14:textId="77777777" w:rsidR="002F6E35" w:rsidRPr="0018727E" w:rsidRDefault="002A41AC">
            <w:pPr>
              <w:pStyle w:val="Days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115736794"/>
                <w:placeholder>
                  <w:docPart w:val="FB8CEF5A5AF141FAA1AFC41B28024B3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8727E">
                  <w:rPr>
                    <w:rFonts w:ascii="Century Gothic" w:hAnsi="Century Gothic"/>
                    <w:sz w:val="24"/>
                  </w:rPr>
                  <w:t>Saturday</w:t>
                </w:r>
              </w:sdtContent>
            </w:sdt>
          </w:p>
        </w:tc>
      </w:tr>
      <w:tr w:rsidR="002F6E35" w14:paraId="360258D3" w14:textId="77777777" w:rsidTr="001B27F7">
        <w:trPr>
          <w:trHeight w:val="359"/>
        </w:trPr>
        <w:tc>
          <w:tcPr>
            <w:tcW w:w="1882" w:type="dxa"/>
            <w:tcBorders>
              <w:bottom w:val="nil"/>
            </w:tcBorders>
          </w:tcPr>
          <w:p w14:paraId="7333F93F" w14:textId="77777777" w:rsidR="00C10F33" w:rsidRPr="00C10F33" w:rsidRDefault="00254FB6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C10F33">
              <w:rPr>
                <w:rFonts w:ascii="Century Gothic" w:hAnsi="Century Gothic"/>
                <w:sz w:val="24"/>
                <w:szCs w:val="24"/>
              </w:rPr>
              <w:t>*</w:t>
            </w:r>
            <w:r w:rsidR="00E7515C" w:rsidRPr="00C10F33">
              <w:rPr>
                <w:rFonts w:ascii="Century Gothic" w:hAnsi="Century Gothic"/>
                <w:sz w:val="24"/>
                <w:szCs w:val="24"/>
              </w:rPr>
              <w:t xml:space="preserve">Please include </w:t>
            </w:r>
            <w:r w:rsidR="001E61A0" w:rsidRPr="00C10F33">
              <w:rPr>
                <w:rFonts w:ascii="Century Gothic" w:hAnsi="Century Gothic"/>
                <w:sz w:val="24"/>
                <w:szCs w:val="24"/>
              </w:rPr>
              <w:t>2</w:t>
            </w:r>
            <w:r w:rsidR="00C10F33" w:rsidRPr="00C10F3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10F33" w:rsidRPr="00C10F33">
              <w:rPr>
                <w:rFonts w:ascii="Century Gothic" w:hAnsi="Century Gothic"/>
                <w:b/>
                <w:bCs/>
                <w:sz w:val="24"/>
                <w:szCs w:val="24"/>
              </w:rPr>
              <w:t>different</w:t>
            </w:r>
            <w:r w:rsidR="001E61A0" w:rsidRPr="00C10F33">
              <w:rPr>
                <w:rFonts w:ascii="Century Gothic" w:hAnsi="Century Gothic"/>
                <w:sz w:val="24"/>
                <w:szCs w:val="24"/>
              </w:rPr>
              <w:t xml:space="preserve"> food groups!</w:t>
            </w:r>
          </w:p>
          <w:p w14:paraId="168BDCF8" w14:textId="4A50F0C7" w:rsidR="002F6E35" w:rsidRPr="001E61A0" w:rsidRDefault="009035F5">
            <w:pPr>
              <w:pStyle w:val="Dates"/>
              <w:rPr>
                <w:rFonts w:ascii="Century Gothic" w:hAnsi="Century Gothic"/>
                <w:sz w:val="20"/>
                <w:szCs w:val="20"/>
              </w:rPr>
            </w:pPr>
            <w:r w:rsidRPr="001E61A0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1E61A0">
              <w:rPr>
                <w:rFonts w:ascii="Century Gothic" w:hAnsi="Century Gothic"/>
                <w:sz w:val="20"/>
                <w:szCs w:val="20"/>
              </w:rPr>
              <w:instrText xml:space="preserve"> IF </w:instrText>
            </w:r>
            <w:r w:rsidRPr="001E61A0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1E61A0">
              <w:rPr>
                <w:rFonts w:ascii="Century Gothic" w:hAnsi="Century Gothic"/>
                <w:sz w:val="20"/>
                <w:szCs w:val="20"/>
              </w:rPr>
              <w:instrText xml:space="preserve"> DocVariable MonthStart \@ dddd </w:instrText>
            </w:r>
            <w:r w:rsidRPr="001E61A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15F6C">
              <w:rPr>
                <w:rFonts w:ascii="Century Gothic" w:hAnsi="Century Gothic"/>
                <w:sz w:val="20"/>
                <w:szCs w:val="20"/>
              </w:rPr>
              <w:instrText>Wednesday</w:instrText>
            </w:r>
            <w:r w:rsidRPr="001E61A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E61A0">
              <w:rPr>
                <w:rFonts w:ascii="Century Gothic" w:hAnsi="Century Gothic"/>
                <w:sz w:val="20"/>
                <w:szCs w:val="20"/>
              </w:rPr>
              <w:instrText xml:space="preserve"> = "Sunday" 1 ""</w:instrText>
            </w:r>
            <w:r w:rsidRPr="001E61A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371A377C" w14:textId="77777777" w:rsidR="001C3013" w:rsidRDefault="001C3013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  <w:p w14:paraId="1156B35C" w14:textId="77777777" w:rsidR="001C3013" w:rsidRPr="001C3013" w:rsidRDefault="001C3013" w:rsidP="001C3013">
            <w:pPr>
              <w:pStyle w:val="Date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301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Happy Birthday, </w:t>
            </w:r>
          </w:p>
          <w:p w14:paraId="0EA8E166" w14:textId="462B8638" w:rsidR="002F6E35" w:rsidRPr="0018727E" w:rsidRDefault="001C3013" w:rsidP="001C3013">
            <w:pPr>
              <w:pStyle w:val="Dates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3013">
              <w:rPr>
                <w:rFonts w:ascii="Century Gothic" w:hAnsi="Century Gothic"/>
                <w:b/>
                <w:bCs/>
                <w:sz w:val="24"/>
                <w:szCs w:val="24"/>
              </w:rPr>
              <w:t>Mrs. Jamie!</w: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 IF 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 DocVariable MonthStart \@ dddd 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sz w:val="24"/>
                <w:szCs w:val="24"/>
              </w:rPr>
              <w:instrText>Wednesday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 = "Monday" 1 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 IF 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 =A2 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0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 &lt;&gt; 0 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 =A2+1 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A21CA" w:rsidRPr="0018727E">
              <w:rPr>
                <w:rFonts w:ascii="Century Gothic" w:hAnsi="Century Gothic"/>
                <w:noProof/>
                <w:sz w:val="24"/>
                <w:szCs w:val="24"/>
              </w:rPr>
              <w:instrText>2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 "" 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199" w:type="dxa"/>
            <w:tcBorders>
              <w:bottom w:val="nil"/>
            </w:tcBorders>
          </w:tcPr>
          <w:p w14:paraId="4F80BD12" w14:textId="77777777" w:rsidR="001C3013" w:rsidRDefault="001C3013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  <w:p w14:paraId="7FDBCE95" w14:textId="73B1D2C1" w:rsidR="002F6E35" w:rsidRPr="00B11F33" w:rsidRDefault="00B11F33" w:rsidP="001C3013">
            <w:pPr>
              <w:pStyle w:val="Date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Happy Halloween! </w:t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IF </w:instrText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DocVariable MonthStart \@ dddd </w:instrText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115F6C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instrText>Wednesday</w:instrText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= "Tuesday" 1 </w:instrText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IF </w:instrText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=B2 </w:instrText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115F6C" w:rsidRPr="00B11F3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instrText>0</w:instrText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&lt;&gt; 0 </w:instrText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=B2+1 </w:instrText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FA21CA" w:rsidRPr="00B11F3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instrText>3</w:instrText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"" </w:instrText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9035F5"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1" w:type="dxa"/>
            <w:tcBorders>
              <w:bottom w:val="nil"/>
            </w:tcBorders>
          </w:tcPr>
          <w:p w14:paraId="7DE02BED" w14:textId="77777777" w:rsidR="002F6E35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DocVariable MonthStart \@ dddd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sz w:val="24"/>
                <w:szCs w:val="24"/>
              </w:rPr>
              <w:instrText>Wednesday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 "Wednesday" 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=C2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0E4E68">
              <w:rPr>
                <w:rFonts w:ascii="Century Gothic" w:hAnsi="Century Gothic"/>
                <w:noProof/>
                <w:sz w:val="24"/>
                <w:szCs w:val="24"/>
              </w:rPr>
              <w:instrText>0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&lt;&gt; 0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=C2+1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7A49F2" w:rsidRPr="0018727E">
              <w:rPr>
                <w:rFonts w:ascii="Century Gothic" w:hAnsi="Century Gothic"/>
                <w:noProof/>
                <w:sz w:val="24"/>
                <w:szCs w:val="24"/>
              </w:rPr>
              <w:instrText>2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""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115F6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 w:rsidRPr="0018727E">
              <w:rPr>
                <w:rFonts w:ascii="Century Gothic" w:hAnsi="Century Gothic"/>
                <w:noProof/>
                <w:sz w:val="24"/>
                <w:szCs w:val="24"/>
              </w:rPr>
              <w:t>1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  <w:p w14:paraId="2E9123BD" w14:textId="5FF5EC6F" w:rsidR="0054007D" w:rsidRPr="0018727E" w:rsidRDefault="00E2720D" w:rsidP="00066A5D">
            <w:pPr>
              <w:pStyle w:val="Date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Eric</w:t>
            </w:r>
          </w:p>
        </w:tc>
        <w:tc>
          <w:tcPr>
            <w:tcW w:w="2070" w:type="dxa"/>
            <w:tcBorders>
              <w:bottom w:val="nil"/>
            </w:tcBorders>
          </w:tcPr>
          <w:p w14:paraId="03219EBA" w14:textId="77777777" w:rsidR="002F6E35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DocVariable MonthStart \@ dddd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sz w:val="24"/>
                <w:szCs w:val="24"/>
              </w:rPr>
              <w:instrText>Wednesday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= "Thursday" 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=D2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1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&lt;&gt; 0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=D2+1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"" </w:instrText>
            </w:r>
            <w:r w:rsidR="00115F6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115F6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2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  <w:p w14:paraId="1114DC02" w14:textId="422D5D97" w:rsidR="00066A5D" w:rsidRPr="0018727E" w:rsidRDefault="00E2720D" w:rsidP="00066A5D">
            <w:pPr>
              <w:pStyle w:val="Date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Rowan F</w:t>
            </w:r>
          </w:p>
        </w:tc>
        <w:tc>
          <w:tcPr>
            <w:tcW w:w="2070" w:type="dxa"/>
            <w:tcBorders>
              <w:bottom w:val="nil"/>
            </w:tcBorders>
          </w:tcPr>
          <w:p w14:paraId="0EFE1167" w14:textId="77777777" w:rsidR="002F6E35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DocVariable MonthStart \@ dddd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sz w:val="24"/>
                <w:szCs w:val="24"/>
              </w:rPr>
              <w:instrText>Wednesday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 "Friday" 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=E2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&lt;&gt; 0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=E2+1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3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"" </w:instrText>
            </w:r>
            <w:r w:rsidR="00115F6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3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115F6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3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  <w:p w14:paraId="6849041A" w14:textId="613576F4" w:rsidR="00E2720D" w:rsidRPr="0018727E" w:rsidRDefault="00B81923" w:rsidP="00E2720D">
            <w:pPr>
              <w:pStyle w:val="Date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Maclin</w:t>
            </w:r>
          </w:p>
        </w:tc>
        <w:tc>
          <w:tcPr>
            <w:tcW w:w="1943" w:type="dxa"/>
            <w:tcBorders>
              <w:bottom w:val="nil"/>
            </w:tcBorders>
          </w:tcPr>
          <w:p w14:paraId="542F4F4E" w14:textId="06221DA8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DocVariable MonthStart \@ dddd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sz w:val="24"/>
                <w:szCs w:val="24"/>
              </w:rPr>
              <w:instrText>Wednesday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 "Saturday" 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=F2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3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&lt;&gt; 0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=F2+1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4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""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4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4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F6E35" w14:paraId="1E9D7120" w14:textId="77777777" w:rsidTr="00C10F33">
        <w:trPr>
          <w:trHeight w:hRule="exact" w:val="68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14:paraId="1316694D" w14:textId="01698372" w:rsidR="002F6E35" w:rsidRPr="0018727E" w:rsidRDefault="002F6E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DD26FDC" w14:textId="77777777" w:rsidR="002F6E35" w:rsidRPr="0018727E" w:rsidRDefault="002F6E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D1A304C" w14:textId="77777777" w:rsidR="002F6E35" w:rsidRPr="0018727E" w:rsidRDefault="002F6E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bottom w:val="single" w:sz="6" w:space="0" w:color="BFBFBF" w:themeColor="background1" w:themeShade="BF"/>
            </w:tcBorders>
          </w:tcPr>
          <w:p w14:paraId="20BBCA99" w14:textId="0128A8FF" w:rsidR="0018727E" w:rsidRPr="0018727E" w:rsidRDefault="0018727E" w:rsidP="00652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F581424" w14:textId="4EA14D63" w:rsidR="0018727E" w:rsidRPr="0018727E" w:rsidRDefault="0018727E" w:rsidP="00652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1098AA2" w14:textId="309D9556" w:rsidR="0018727E" w:rsidRPr="0018727E" w:rsidRDefault="0018727E" w:rsidP="00652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single" w:sz="6" w:space="0" w:color="BFBFBF" w:themeColor="background1" w:themeShade="BF"/>
            </w:tcBorders>
          </w:tcPr>
          <w:p w14:paraId="761855B8" w14:textId="77777777" w:rsidR="002F6E35" w:rsidRPr="0018727E" w:rsidRDefault="002F6E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6E35" w14:paraId="1EFFDDDC" w14:textId="77777777" w:rsidTr="001B27F7">
        <w:trPr>
          <w:trHeight w:val="344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14:paraId="1909A714" w14:textId="387187A0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=G2+1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5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25B6490" w14:textId="49E63913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=A4+1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6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72DA7EE" w14:textId="49713213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=B4+1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7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121" w:type="dxa"/>
            <w:tcBorders>
              <w:top w:val="single" w:sz="6" w:space="0" w:color="BFBFBF" w:themeColor="background1" w:themeShade="BF"/>
              <w:bottom w:val="nil"/>
            </w:tcBorders>
          </w:tcPr>
          <w:p w14:paraId="1D90111B" w14:textId="4DF677FD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=C4+1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8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AED02C3" w14:textId="7B46D948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=D4+1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9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18FD765" w14:textId="77FB3BE9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=E4+1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10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BFBFBF" w:themeColor="background1" w:themeShade="BF"/>
              <w:bottom w:val="nil"/>
            </w:tcBorders>
          </w:tcPr>
          <w:p w14:paraId="76470E63" w14:textId="4B6C93A7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=F4+1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11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F6E35" w14:paraId="7EEBDFD2" w14:textId="77777777" w:rsidTr="001B27F7">
        <w:trPr>
          <w:trHeight w:hRule="exact" w:val="1085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14:paraId="58EEF7FE" w14:textId="77777777" w:rsidR="002F6E35" w:rsidRPr="0018727E" w:rsidRDefault="002F6E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2ACB884" w14:textId="440A4176" w:rsidR="002F6E35" w:rsidRPr="0018727E" w:rsidRDefault="00F935D2" w:rsidP="00652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Emersyn</w:t>
            </w: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72F99B7" w14:textId="0A8183E3" w:rsidR="002F6E35" w:rsidRPr="0018727E" w:rsidRDefault="0024097B" w:rsidP="00652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Nolan</w:t>
            </w:r>
          </w:p>
        </w:tc>
        <w:tc>
          <w:tcPr>
            <w:tcW w:w="2121" w:type="dxa"/>
            <w:tcBorders>
              <w:top w:val="nil"/>
              <w:bottom w:val="single" w:sz="6" w:space="0" w:color="BFBFBF" w:themeColor="background1" w:themeShade="BF"/>
            </w:tcBorders>
          </w:tcPr>
          <w:p w14:paraId="1828BB54" w14:textId="644A8B13" w:rsidR="002F6E35" w:rsidRPr="003B465E" w:rsidRDefault="00185791" w:rsidP="00652BB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465E">
              <w:rPr>
                <w:rFonts w:ascii="Century Gothic" w:hAnsi="Century Gothic"/>
                <w:b/>
                <w:bCs/>
                <w:sz w:val="24"/>
                <w:szCs w:val="24"/>
              </w:rPr>
              <w:t>Class Cooking Day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DA741AE" w14:textId="53BAB4B4" w:rsidR="002F6E35" w:rsidRPr="0018727E" w:rsidRDefault="00156633" w:rsidP="00652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448FAAF2" w14:textId="5FB8DCAB" w:rsidR="002F6E35" w:rsidRPr="00B11F33" w:rsidRDefault="006B55DE" w:rsidP="00652BB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1F33">
              <w:rPr>
                <w:rFonts w:ascii="Century Gothic" w:hAnsi="Century Gothic"/>
                <w:b/>
                <w:bCs/>
                <w:sz w:val="24"/>
                <w:szCs w:val="24"/>
              </w:rPr>
              <w:t>Extended Day Only</w:t>
            </w:r>
          </w:p>
        </w:tc>
        <w:tc>
          <w:tcPr>
            <w:tcW w:w="1943" w:type="dxa"/>
            <w:tcBorders>
              <w:top w:val="nil"/>
              <w:bottom w:val="single" w:sz="6" w:space="0" w:color="BFBFBF" w:themeColor="background1" w:themeShade="BF"/>
            </w:tcBorders>
          </w:tcPr>
          <w:p w14:paraId="569DCDC5" w14:textId="77777777" w:rsidR="002F6E35" w:rsidRPr="0018727E" w:rsidRDefault="002F6E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6E35" w14:paraId="7A1F3BF8" w14:textId="77777777" w:rsidTr="001B27F7">
        <w:trPr>
          <w:trHeight w:val="359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14:paraId="39F672A7" w14:textId="2384A7F0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=G4+1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12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E9931C8" w14:textId="22485800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=A6+1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13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16179994" w14:textId="4D2A37F5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=B6+1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14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121" w:type="dxa"/>
            <w:tcBorders>
              <w:top w:val="single" w:sz="6" w:space="0" w:color="BFBFBF" w:themeColor="background1" w:themeShade="BF"/>
              <w:bottom w:val="nil"/>
            </w:tcBorders>
          </w:tcPr>
          <w:p w14:paraId="226B8707" w14:textId="220C669B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=C6+1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15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227DD3B" w14:textId="4E9A6433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=D6+1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16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E5ED110" w14:textId="4E9A4BCC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=E6+1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17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BFBFBF" w:themeColor="background1" w:themeShade="BF"/>
              <w:bottom w:val="nil"/>
            </w:tcBorders>
          </w:tcPr>
          <w:p w14:paraId="3687283B" w14:textId="03B2E30E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=F6+1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18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F6E35" w14:paraId="5A90AA7A" w14:textId="77777777" w:rsidTr="001B27F7">
        <w:trPr>
          <w:trHeight w:hRule="exact" w:val="1085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14:paraId="1B4C7F73" w14:textId="77777777" w:rsidR="002F6E35" w:rsidRPr="0018727E" w:rsidRDefault="002F6E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0C2170C" w14:textId="6D446D61" w:rsidR="002F6E35" w:rsidRPr="0018727E" w:rsidRDefault="00156633" w:rsidP="00652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Henry</w:t>
            </w: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20C7EAC" w14:textId="77777777" w:rsidR="008363A2" w:rsidRPr="003B465E" w:rsidRDefault="00115F6C" w:rsidP="00652BB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465E">
              <w:rPr>
                <w:rFonts w:ascii="Century Gothic" w:hAnsi="Century Gothic"/>
                <w:b/>
                <w:bCs/>
                <w:sz w:val="24"/>
                <w:szCs w:val="24"/>
              </w:rPr>
              <w:t>Happy Birthday,</w:t>
            </w:r>
          </w:p>
          <w:p w14:paraId="10FB1103" w14:textId="1601415F" w:rsidR="00115F6C" w:rsidRPr="0018727E" w:rsidRDefault="00115F6C" w:rsidP="00652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465E">
              <w:rPr>
                <w:rFonts w:ascii="Century Gothic" w:hAnsi="Century Gothic"/>
                <w:b/>
                <w:bCs/>
                <w:sz w:val="24"/>
                <w:szCs w:val="24"/>
              </w:rPr>
              <w:t>Lucas!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bottom w:val="single" w:sz="6" w:space="0" w:color="BFBFBF" w:themeColor="background1" w:themeShade="BF"/>
            </w:tcBorders>
          </w:tcPr>
          <w:p w14:paraId="0AC857EA" w14:textId="6AE1B862" w:rsidR="002F6E35" w:rsidRPr="0018727E" w:rsidRDefault="00156633" w:rsidP="00652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Wrenley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42E16BD9" w14:textId="3535F16E" w:rsidR="002F6E35" w:rsidRPr="003B465E" w:rsidRDefault="00185791" w:rsidP="00652BB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465E">
              <w:rPr>
                <w:rFonts w:ascii="Century Gothic" w:hAnsi="Century Gothic"/>
                <w:b/>
                <w:bCs/>
                <w:sz w:val="24"/>
                <w:szCs w:val="24"/>
              </w:rPr>
              <w:t>Class Cooking Day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CF33461" w14:textId="702ADB75" w:rsidR="002F6E35" w:rsidRPr="0018727E" w:rsidRDefault="00156633" w:rsidP="00652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Joy</w:t>
            </w:r>
          </w:p>
        </w:tc>
        <w:tc>
          <w:tcPr>
            <w:tcW w:w="1943" w:type="dxa"/>
            <w:tcBorders>
              <w:top w:val="nil"/>
              <w:bottom w:val="single" w:sz="6" w:space="0" w:color="BFBFBF" w:themeColor="background1" w:themeShade="BF"/>
            </w:tcBorders>
          </w:tcPr>
          <w:p w14:paraId="792D5131" w14:textId="77777777" w:rsidR="002F6E35" w:rsidRPr="0018727E" w:rsidRDefault="002F6E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6E35" w14:paraId="46DB0AF3" w14:textId="77777777" w:rsidTr="001B27F7">
        <w:trPr>
          <w:trHeight w:val="359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14:paraId="7AE8F6E3" w14:textId="75CA9485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=G6+1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19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56546A3C" w14:textId="4E17141F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=A8+1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20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F7C5EBA" w14:textId="5202AD45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=B8+1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21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121" w:type="dxa"/>
            <w:tcBorders>
              <w:top w:val="single" w:sz="6" w:space="0" w:color="BFBFBF" w:themeColor="background1" w:themeShade="BF"/>
              <w:bottom w:val="nil"/>
            </w:tcBorders>
          </w:tcPr>
          <w:p w14:paraId="614B0B17" w14:textId="52D9EE9C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=C8+1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22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6F56592" w14:textId="5D890E4F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=D8+1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23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5F466150" w14:textId="3289C702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=E8+1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24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BFBFBF" w:themeColor="background1" w:themeShade="BF"/>
              <w:bottom w:val="nil"/>
            </w:tcBorders>
          </w:tcPr>
          <w:p w14:paraId="2A101AA6" w14:textId="404CA8DE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=F8+1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25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F6E35" w14:paraId="163C1742" w14:textId="77777777" w:rsidTr="001B27F7">
        <w:trPr>
          <w:trHeight w:hRule="exact" w:val="1085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14:paraId="5C3FF267" w14:textId="77777777" w:rsidR="002F6E35" w:rsidRPr="0018727E" w:rsidRDefault="002F6E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C43495D" w14:textId="443B7CE7" w:rsidR="002F6E35" w:rsidRPr="0018727E" w:rsidRDefault="00D65490" w:rsidP="00652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Mrs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Jamie</w:t>
            </w: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C62367F" w14:textId="4CCF4C11" w:rsidR="002F6E35" w:rsidRPr="0018727E" w:rsidRDefault="009F3659" w:rsidP="00652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Emma</w:t>
            </w:r>
          </w:p>
        </w:tc>
        <w:tc>
          <w:tcPr>
            <w:tcW w:w="2121" w:type="dxa"/>
            <w:tcBorders>
              <w:top w:val="nil"/>
              <w:bottom w:val="single" w:sz="6" w:space="0" w:color="BFBFBF" w:themeColor="background1" w:themeShade="BF"/>
            </w:tcBorders>
          </w:tcPr>
          <w:p w14:paraId="3ED18B71" w14:textId="33E789C1" w:rsidR="002F6E35" w:rsidRPr="003B465E" w:rsidRDefault="006B55DE" w:rsidP="00652BB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465E">
              <w:rPr>
                <w:rFonts w:ascii="Century Gothic" w:hAnsi="Century Gothic"/>
                <w:b/>
                <w:bCs/>
                <w:sz w:val="24"/>
                <w:szCs w:val="24"/>
              </w:rPr>
              <w:t>Extended Day Only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07DF37B6" w14:textId="09D1B1A3" w:rsidR="0074310D" w:rsidRPr="003B465E" w:rsidRDefault="006B55DE" w:rsidP="00652BB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465E">
              <w:rPr>
                <w:rFonts w:ascii="Century Gothic" w:hAnsi="Century Gothic"/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968E370" w14:textId="45B73344" w:rsidR="002F6E35" w:rsidRPr="003B465E" w:rsidRDefault="006B55DE" w:rsidP="00652BB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465E">
              <w:rPr>
                <w:rFonts w:ascii="Century Gothic" w:hAnsi="Century Gothic"/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1943" w:type="dxa"/>
            <w:tcBorders>
              <w:top w:val="nil"/>
              <w:bottom w:val="single" w:sz="6" w:space="0" w:color="BFBFBF" w:themeColor="background1" w:themeShade="BF"/>
            </w:tcBorders>
          </w:tcPr>
          <w:p w14:paraId="67E9FA81" w14:textId="77777777" w:rsidR="002F6E35" w:rsidRPr="0018727E" w:rsidRDefault="002F6E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6E35" w14:paraId="3A2D46C6" w14:textId="77777777" w:rsidTr="001B27F7">
        <w:trPr>
          <w:trHeight w:val="344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14:paraId="1A550423" w14:textId="4AB77BB9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=G8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25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 0,""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=G8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25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 &lt;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DocVariable MonthEnd \@ d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sz w:val="24"/>
                <w:szCs w:val="24"/>
              </w:rPr>
              <w:instrText>30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=G8+1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26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""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26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26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4A8C7F4B" w14:textId="4129E5B9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=A10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26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 0,""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=A10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26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 &lt;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DocVariable MonthEnd \@ d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sz w:val="24"/>
                <w:szCs w:val="24"/>
              </w:rPr>
              <w:instrText>30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=A10+1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27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""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27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27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0AFC2C27" w14:textId="01428B5F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=B10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27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 0,""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=B10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27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 &lt;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DocVariable MonthEnd \@ d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sz w:val="24"/>
                <w:szCs w:val="24"/>
              </w:rPr>
              <w:instrText>30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=B10+1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28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""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28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28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121" w:type="dxa"/>
            <w:tcBorders>
              <w:top w:val="single" w:sz="6" w:space="0" w:color="BFBFBF" w:themeColor="background1" w:themeShade="BF"/>
              <w:bottom w:val="nil"/>
            </w:tcBorders>
          </w:tcPr>
          <w:p w14:paraId="073687B9" w14:textId="286CDA12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=C10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28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 0,""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=C10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28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 &lt;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DocVariable MonthEnd \@ d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sz w:val="24"/>
                <w:szCs w:val="24"/>
              </w:rPr>
              <w:instrText>30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=C10+1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29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""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29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29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5201767C" w14:textId="3CEA9019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=D10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29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 0,""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=D10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29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 &lt;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DocVariable MonthEnd \@ d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sz w:val="24"/>
                <w:szCs w:val="24"/>
              </w:rPr>
              <w:instrText>30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=D10+1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30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""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30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t>30</w: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D2B4851" w14:textId="0BF46B41" w:rsidR="002F6E35" w:rsidRPr="0018727E" w:rsidRDefault="00C13BE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IF 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 =E10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30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 = 0,"" 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 IF 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 =E10 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30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  &lt; 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 DocVariable MonthEnd \@ d 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sz w:val="24"/>
                <w:szCs w:val="24"/>
              </w:rPr>
              <w:instrText>30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  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 =E10+1 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0E4E68">
              <w:rPr>
                <w:rFonts w:ascii="Century Gothic" w:hAnsi="Century Gothic"/>
                <w:noProof/>
                <w:sz w:val="24"/>
                <w:szCs w:val="24"/>
              </w:rPr>
              <w:instrText>28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instrText xml:space="preserve"> "" </w:instrText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9035F5"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BFBFBF" w:themeColor="background1" w:themeShade="BF"/>
              <w:bottom w:val="nil"/>
            </w:tcBorders>
          </w:tcPr>
          <w:p w14:paraId="20821A07" w14:textId="05759407" w:rsidR="002F6E35" w:rsidRPr="0018727E" w:rsidRDefault="009035F5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=F10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15F6C">
              <w:rPr>
                <w:rFonts w:ascii="Century Gothic" w:hAnsi="Century Gothic"/>
                <w:noProof/>
                <w:sz w:val="24"/>
                <w:szCs w:val="24"/>
              </w:rPr>
              <w:instrText>0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 0,""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IF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=F10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0E4E68">
              <w:rPr>
                <w:rFonts w:ascii="Century Gothic" w:hAnsi="Century Gothic"/>
                <w:noProof/>
                <w:sz w:val="24"/>
                <w:szCs w:val="24"/>
              </w:rPr>
              <w:instrText>28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 &lt;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DocVariable MonthEnd \@ d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0E4E68">
              <w:rPr>
                <w:rFonts w:ascii="Century Gothic" w:hAnsi="Century Gothic"/>
                <w:sz w:val="24"/>
                <w:szCs w:val="24"/>
              </w:rPr>
              <w:instrText>30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=F10+1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0E4E68">
              <w:rPr>
                <w:rFonts w:ascii="Century Gothic" w:hAnsi="Century Gothic"/>
                <w:noProof/>
                <w:sz w:val="24"/>
                <w:szCs w:val="24"/>
              </w:rPr>
              <w:instrText>29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instrText xml:space="preserve"> "" 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0E4E68">
              <w:rPr>
                <w:rFonts w:ascii="Century Gothic" w:hAnsi="Century Gothic"/>
                <w:noProof/>
                <w:sz w:val="24"/>
                <w:szCs w:val="24"/>
              </w:rPr>
              <w:instrText>29</w:instrText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8727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F6E35" w14:paraId="12B99D62" w14:textId="77777777" w:rsidTr="001B27F7">
        <w:trPr>
          <w:trHeight w:hRule="exact" w:val="1085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14:paraId="7600F7A9" w14:textId="77777777" w:rsidR="002F6E35" w:rsidRPr="0018727E" w:rsidRDefault="002F6E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E2A1784" w14:textId="22860711" w:rsidR="00570DFE" w:rsidRPr="0018727E" w:rsidRDefault="00B80E7C" w:rsidP="00652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Desmond </w:t>
            </w: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FD4E603" w14:textId="0B5AC892" w:rsidR="00570DFE" w:rsidRPr="0018727E" w:rsidRDefault="00D65490" w:rsidP="00652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Rubin</w:t>
            </w:r>
          </w:p>
        </w:tc>
        <w:tc>
          <w:tcPr>
            <w:tcW w:w="2121" w:type="dxa"/>
            <w:tcBorders>
              <w:top w:val="nil"/>
              <w:bottom w:val="single" w:sz="6" w:space="0" w:color="BFBFBF" w:themeColor="background1" w:themeShade="BF"/>
            </w:tcBorders>
          </w:tcPr>
          <w:p w14:paraId="3588F0BC" w14:textId="18A32458" w:rsidR="00570DFE" w:rsidRPr="0018727E" w:rsidRDefault="009F3659" w:rsidP="00652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Rowan 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188287F" w14:textId="545A5339" w:rsidR="00570DFE" w:rsidRPr="0018727E" w:rsidRDefault="00F935D2" w:rsidP="00652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Delaney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3F8685ED" w14:textId="70A8001A" w:rsidR="00570DFE" w:rsidRPr="0018727E" w:rsidRDefault="00C13BE5" w:rsidP="00652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Eric</w:t>
            </w:r>
          </w:p>
        </w:tc>
        <w:tc>
          <w:tcPr>
            <w:tcW w:w="1943" w:type="dxa"/>
            <w:tcBorders>
              <w:top w:val="nil"/>
              <w:bottom w:val="single" w:sz="6" w:space="0" w:color="BFBFBF" w:themeColor="background1" w:themeShade="BF"/>
            </w:tcBorders>
          </w:tcPr>
          <w:p w14:paraId="26CC9D41" w14:textId="77777777" w:rsidR="002F6E35" w:rsidRPr="0018727E" w:rsidRDefault="002F6E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885C392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C2D9" w14:textId="77777777" w:rsidR="00DC30B7" w:rsidRDefault="00DC30B7">
      <w:pPr>
        <w:spacing w:before="0" w:after="0"/>
      </w:pPr>
      <w:r>
        <w:separator/>
      </w:r>
    </w:p>
  </w:endnote>
  <w:endnote w:type="continuationSeparator" w:id="0">
    <w:p w14:paraId="7E0A7FF2" w14:textId="77777777" w:rsidR="00DC30B7" w:rsidRDefault="00DC30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74C5" w14:textId="77777777" w:rsidR="00DC30B7" w:rsidRDefault="00DC30B7">
      <w:pPr>
        <w:spacing w:before="0" w:after="0"/>
      </w:pPr>
      <w:r>
        <w:separator/>
      </w:r>
    </w:p>
  </w:footnote>
  <w:footnote w:type="continuationSeparator" w:id="0">
    <w:p w14:paraId="62D7C34F" w14:textId="77777777" w:rsidR="00DC30B7" w:rsidRDefault="00DC30B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2610552">
    <w:abstractNumId w:val="9"/>
  </w:num>
  <w:num w:numId="2" w16cid:durableId="2060282622">
    <w:abstractNumId w:val="7"/>
  </w:num>
  <w:num w:numId="3" w16cid:durableId="410472184">
    <w:abstractNumId w:val="6"/>
  </w:num>
  <w:num w:numId="4" w16cid:durableId="1528062374">
    <w:abstractNumId w:val="5"/>
  </w:num>
  <w:num w:numId="5" w16cid:durableId="654454024">
    <w:abstractNumId w:val="4"/>
  </w:num>
  <w:num w:numId="6" w16cid:durableId="1548251298">
    <w:abstractNumId w:val="8"/>
  </w:num>
  <w:num w:numId="7" w16cid:durableId="1107851490">
    <w:abstractNumId w:val="3"/>
  </w:num>
  <w:num w:numId="8" w16cid:durableId="891576868">
    <w:abstractNumId w:val="2"/>
  </w:num>
  <w:num w:numId="9" w16cid:durableId="20515324">
    <w:abstractNumId w:val="1"/>
  </w:num>
  <w:num w:numId="10" w16cid:durableId="38345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3"/>
    <w:docVar w:name="MonthStart" w:val="11/1/2023"/>
    <w:docVar w:name="ShowDynamicGuides" w:val="1"/>
    <w:docVar w:name="ShowMarginGuides" w:val="0"/>
    <w:docVar w:name="ShowOutlines" w:val="0"/>
    <w:docVar w:name="ShowStaticGuides" w:val="0"/>
  </w:docVars>
  <w:rsids>
    <w:rsidRoot w:val="0018727E"/>
    <w:rsid w:val="000154B6"/>
    <w:rsid w:val="00056814"/>
    <w:rsid w:val="00066A5D"/>
    <w:rsid w:val="0006779F"/>
    <w:rsid w:val="000A20FE"/>
    <w:rsid w:val="000E4E68"/>
    <w:rsid w:val="00115F6C"/>
    <w:rsid w:val="0011772B"/>
    <w:rsid w:val="00156633"/>
    <w:rsid w:val="00185791"/>
    <w:rsid w:val="0018727E"/>
    <w:rsid w:val="001A3A8D"/>
    <w:rsid w:val="001B27F7"/>
    <w:rsid w:val="001C3013"/>
    <w:rsid w:val="001C5DC3"/>
    <w:rsid w:val="001E61A0"/>
    <w:rsid w:val="0024097B"/>
    <w:rsid w:val="00254FB6"/>
    <w:rsid w:val="00272C98"/>
    <w:rsid w:val="0027720C"/>
    <w:rsid w:val="002C562D"/>
    <w:rsid w:val="002D689D"/>
    <w:rsid w:val="002F6E35"/>
    <w:rsid w:val="003628E2"/>
    <w:rsid w:val="00394E5E"/>
    <w:rsid w:val="003B465E"/>
    <w:rsid w:val="003D7DDA"/>
    <w:rsid w:val="00406C2A"/>
    <w:rsid w:val="00420111"/>
    <w:rsid w:val="00454FED"/>
    <w:rsid w:val="004C5B17"/>
    <w:rsid w:val="0054007D"/>
    <w:rsid w:val="005562FE"/>
    <w:rsid w:val="00557989"/>
    <w:rsid w:val="00570DFE"/>
    <w:rsid w:val="005744D1"/>
    <w:rsid w:val="006407E8"/>
    <w:rsid w:val="00652BB7"/>
    <w:rsid w:val="00684CB9"/>
    <w:rsid w:val="00690D31"/>
    <w:rsid w:val="006B55DE"/>
    <w:rsid w:val="0074310D"/>
    <w:rsid w:val="00753CC5"/>
    <w:rsid w:val="007564A4"/>
    <w:rsid w:val="007777B1"/>
    <w:rsid w:val="00796C4D"/>
    <w:rsid w:val="007A49F2"/>
    <w:rsid w:val="008363A2"/>
    <w:rsid w:val="00841ECD"/>
    <w:rsid w:val="00874C9A"/>
    <w:rsid w:val="008F7739"/>
    <w:rsid w:val="009035F5"/>
    <w:rsid w:val="00940D8D"/>
    <w:rsid w:val="00944085"/>
    <w:rsid w:val="00946A27"/>
    <w:rsid w:val="009A0FFF"/>
    <w:rsid w:val="009F3659"/>
    <w:rsid w:val="00A4654E"/>
    <w:rsid w:val="00A73BBF"/>
    <w:rsid w:val="00AB29FA"/>
    <w:rsid w:val="00B11F33"/>
    <w:rsid w:val="00B16D13"/>
    <w:rsid w:val="00B52DD4"/>
    <w:rsid w:val="00B70858"/>
    <w:rsid w:val="00B80E7C"/>
    <w:rsid w:val="00B8151A"/>
    <w:rsid w:val="00B81923"/>
    <w:rsid w:val="00BF1A3D"/>
    <w:rsid w:val="00C10F33"/>
    <w:rsid w:val="00C11D39"/>
    <w:rsid w:val="00C13BE5"/>
    <w:rsid w:val="00C71D73"/>
    <w:rsid w:val="00C7735D"/>
    <w:rsid w:val="00C7762F"/>
    <w:rsid w:val="00CB1C1C"/>
    <w:rsid w:val="00D17693"/>
    <w:rsid w:val="00D65490"/>
    <w:rsid w:val="00DC30B7"/>
    <w:rsid w:val="00DE6C1E"/>
    <w:rsid w:val="00DF051F"/>
    <w:rsid w:val="00DF32DE"/>
    <w:rsid w:val="00E02644"/>
    <w:rsid w:val="00E2720D"/>
    <w:rsid w:val="00E54E11"/>
    <w:rsid w:val="00E7515C"/>
    <w:rsid w:val="00E94F6C"/>
    <w:rsid w:val="00EA1691"/>
    <w:rsid w:val="00EB320B"/>
    <w:rsid w:val="00F935D2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136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38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4F973CB66D456BB5FE33220DFB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A5AD9-D7AB-4842-9E89-55EBF344B05F}"/>
      </w:docPartPr>
      <w:docPartBody>
        <w:p w:rsidR="004B3814" w:rsidRDefault="004B3814">
          <w:pPr>
            <w:pStyle w:val="454F973CB66D456BB5FE33220DFBD75D"/>
          </w:pPr>
          <w:r>
            <w:t>Sunday</w:t>
          </w:r>
        </w:p>
      </w:docPartBody>
    </w:docPart>
    <w:docPart>
      <w:docPartPr>
        <w:name w:val="10F3246F4CAD4B4F8458767C13F2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6D45-DE67-4C13-B0FC-A0B6C1418CF6}"/>
      </w:docPartPr>
      <w:docPartBody>
        <w:p w:rsidR="004B3814" w:rsidRDefault="004B3814">
          <w:pPr>
            <w:pStyle w:val="10F3246F4CAD4B4F8458767C13F2CAF1"/>
          </w:pPr>
          <w:r>
            <w:t>Monday</w:t>
          </w:r>
        </w:p>
      </w:docPartBody>
    </w:docPart>
    <w:docPart>
      <w:docPartPr>
        <w:name w:val="D5FA119BA7B54CA3B499319690D2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B2E5-AB07-4D77-9DE3-B55BE5D01D2D}"/>
      </w:docPartPr>
      <w:docPartBody>
        <w:p w:rsidR="004B3814" w:rsidRDefault="004B3814">
          <w:pPr>
            <w:pStyle w:val="D5FA119BA7B54CA3B499319690D2A1A1"/>
          </w:pPr>
          <w:r>
            <w:t>Tuesday</w:t>
          </w:r>
        </w:p>
      </w:docPartBody>
    </w:docPart>
    <w:docPart>
      <w:docPartPr>
        <w:name w:val="C39B799A978746F69289D149DADD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DC46-1091-4594-9D94-987483BB5572}"/>
      </w:docPartPr>
      <w:docPartBody>
        <w:p w:rsidR="004B3814" w:rsidRDefault="004B3814">
          <w:pPr>
            <w:pStyle w:val="C39B799A978746F69289D149DADD2D5B"/>
          </w:pPr>
          <w:r>
            <w:t>Wednesday</w:t>
          </w:r>
        </w:p>
      </w:docPartBody>
    </w:docPart>
    <w:docPart>
      <w:docPartPr>
        <w:name w:val="675E9279DDC54CE39733F271BF95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DB82-517C-4BD0-B7FA-7CC016FA6096}"/>
      </w:docPartPr>
      <w:docPartBody>
        <w:p w:rsidR="004B3814" w:rsidRDefault="004B3814">
          <w:pPr>
            <w:pStyle w:val="675E9279DDC54CE39733F271BF95B8A9"/>
          </w:pPr>
          <w:r>
            <w:t>Thursday</w:t>
          </w:r>
        </w:p>
      </w:docPartBody>
    </w:docPart>
    <w:docPart>
      <w:docPartPr>
        <w:name w:val="7284609DD2BC4A6983F9C958D6D3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FD7C-F44E-440D-A41C-01DDF224BE98}"/>
      </w:docPartPr>
      <w:docPartBody>
        <w:p w:rsidR="004B3814" w:rsidRDefault="004B3814">
          <w:pPr>
            <w:pStyle w:val="7284609DD2BC4A6983F9C958D6D3F293"/>
          </w:pPr>
          <w:r>
            <w:t>Friday</w:t>
          </w:r>
        </w:p>
      </w:docPartBody>
    </w:docPart>
    <w:docPart>
      <w:docPartPr>
        <w:name w:val="FB8CEF5A5AF141FAA1AFC41B2802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64D8-517F-4356-8935-43D7AECAAB9B}"/>
      </w:docPartPr>
      <w:docPartBody>
        <w:p w:rsidR="004B3814" w:rsidRDefault="004B3814">
          <w:pPr>
            <w:pStyle w:val="FB8CEF5A5AF141FAA1AFC41B28024B3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14"/>
    <w:rsid w:val="004B3814"/>
    <w:rsid w:val="00D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4F973CB66D456BB5FE33220DFBD75D">
    <w:name w:val="454F973CB66D456BB5FE33220DFBD75D"/>
  </w:style>
  <w:style w:type="paragraph" w:customStyle="1" w:styleId="10F3246F4CAD4B4F8458767C13F2CAF1">
    <w:name w:val="10F3246F4CAD4B4F8458767C13F2CAF1"/>
  </w:style>
  <w:style w:type="paragraph" w:customStyle="1" w:styleId="D5FA119BA7B54CA3B499319690D2A1A1">
    <w:name w:val="D5FA119BA7B54CA3B499319690D2A1A1"/>
  </w:style>
  <w:style w:type="paragraph" w:customStyle="1" w:styleId="C39B799A978746F69289D149DADD2D5B">
    <w:name w:val="C39B799A978746F69289D149DADD2D5B"/>
  </w:style>
  <w:style w:type="paragraph" w:customStyle="1" w:styleId="675E9279DDC54CE39733F271BF95B8A9">
    <w:name w:val="675E9279DDC54CE39733F271BF95B8A9"/>
  </w:style>
  <w:style w:type="paragraph" w:customStyle="1" w:styleId="7284609DD2BC4A6983F9C958D6D3F293">
    <w:name w:val="7284609DD2BC4A6983F9C958D6D3F293"/>
  </w:style>
  <w:style w:type="paragraph" w:customStyle="1" w:styleId="FB8CEF5A5AF141FAA1AFC41B28024B3E">
    <w:name w:val="FB8CEF5A5AF141FAA1AFC41B28024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2023-10-21T14:22:00Z</dcterms:created>
  <dcterms:modified xsi:type="dcterms:W3CDTF">2023-10-21T14:22:00Z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